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cs="Calibri" w:cstheme="minorHAnsi"/>
        </w:rPr>
      </w:pPr>
      <w:r>
        <w:rPr>
          <w:rFonts w:cs="Calibri" w:cstheme="minorHAnsi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5025390</wp:posOffset>
            </wp:positionH>
            <wp:positionV relativeFrom="paragraph">
              <wp:posOffset>-610870</wp:posOffset>
            </wp:positionV>
            <wp:extent cx="1602105" cy="53975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2/UZP/18</w:t>
      </w:r>
    </w:p>
    <w:p>
      <w:pPr>
        <w:pStyle w:val="Nagwek6"/>
        <w:rPr/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8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cs="Calibri" w:cstheme="minorHAnsi"/>
          <w:b/>
        </w:rPr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INFORMACJA</w:t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 przynależności do grupy kapitałowej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Biorąc udział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  <w:bCs/>
          <w:iCs/>
        </w:rPr>
      </w:pPr>
      <w:r>
        <w:rPr>
          <w:rFonts w:cs="Calibri" w:cstheme="minorHAnsi"/>
          <w:bCs/>
          <w:iCs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</w:rPr>
        <w:t xml:space="preserve">niniejszym informuję / -emy, że: </w:t>
      </w:r>
    </w:p>
    <w:p>
      <w:pPr>
        <w:pStyle w:val="Normal"/>
        <w:spacing w:lineRule="auto" w:line="264"/>
        <w:jc w:val="both"/>
        <w:rPr>
          <w:rFonts w:cs="Calibri" w:cstheme="minorHAnsi"/>
        </w:rPr>
      </w:pPr>
      <w:r>
        <w:rPr>
          <w:rFonts w:cs="Calibri" w:cstheme="minorHAnsi"/>
        </w:rPr>
        <w:t>należę (-my)     /      nie należę (-my)*</w:t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do grupy kapitałowej, o której mowa w art. 24 ust. 1 pkt 23 ustawy Prawo zamówień publicznych (t.j. Dz. U. z 2018 r. poz. 1986 z późn. zm.) w rozumieniu ustawy z dnia 16 lutego 2007r. o ochronie konkurencji i konsumentów (t.j. Dz.U. 2018, poz. 798).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skład grupy kapitałowej, do której należę / -my, wchodzą następujące podmioty**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……………………</w:t>
      </w:r>
    </w:p>
    <w:p>
      <w:pPr>
        <w:pStyle w:val="PlainText"/>
        <w:numPr>
          <w:ilvl w:val="0"/>
          <w:numId w:val="1"/>
        </w:numPr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………………………</w:t>
      </w:r>
    </w:p>
    <w:p>
      <w:pPr>
        <w:pStyle w:val="PlainText"/>
        <w:tabs>
          <w:tab w:val="right" w:pos="8931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Prawdziwość powyższych danych potwierdzam własnoręcznym podpisem, świadomy odpowiedzialności karnej z art. 297 kodeksu karnego</w:t>
      </w:r>
    </w:p>
    <w:p>
      <w:pPr>
        <w:pStyle w:val="PlainText"/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 niewłaściwe skreślić</w:t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** uzupełnić</w:t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.………..… dnia ……….……r.</w:t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64" w:before="0" w:after="160"/>
        <w:ind w:left="4956" w:firstLine="708"/>
        <w:jc w:val="center"/>
        <w:rPr/>
      </w:pPr>
      <w:r>
        <w:rPr>
          <w:rFonts w:cs="Calibri" w:cstheme="minorHAnsi"/>
          <w:i/>
          <w:iCs/>
        </w:rPr>
        <w:t>(podpis Wykonawcy)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27746596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-199390</wp:posOffset>
          </wp:positionV>
          <wp:extent cx="5760720" cy="57975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36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qFormat/>
    <w:rsid w:val="005b53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</TotalTime>
  <Application>LibreOffice/5.4.2.2$Windows_X86_64 LibreOffice_project/22b09f6418e8c2d508a9eaf86b2399209b0990f4</Application>
  <Pages>2</Pages>
  <Words>243</Words>
  <Characters>1772</Characters>
  <CharactersWithSpaces>2003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2018-10-25T06:28:00Z</dcterms:created>
  <dc:creator>Agnieszka Gębiś</dc:creator>
  <dc:description/>
  <dc:language>pl-PL</dc:language>
  <cp:lastModifiedBy/>
  <dcterms:modified xsi:type="dcterms:W3CDTF">2018-11-29T09:15:24Z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