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3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Wykonawcy/Wykonawców)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OŚWIADCZENIE WYKONAWCY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„</w:t>
      </w:r>
      <w:r>
        <w:rPr>
          <w:rFonts w:cs="Calibri" w:cstheme="minorHAns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1) spełniam warunki udziału w postępowaniu, określone przez Zamawiającego w specyfikacji istotnych warunków zamówienia, Rozdział ….. pkt ….- ….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2) w celu wykazania spełniania warunków udziału w postępowaniu określonych przez Zamawiającego w specyfikacji istotnych warunków zamówienia:*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3)  nie podlegam wykluczeniu z postępowania na podstawie  art. 24 ust 1 pkt 12-23 ustawy z dnia 29 stycznia 2004 r. Prawo zamówień publicznych (t.j. Dz. U.z  2018 r. poz. 1986 z późn. zm.),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4) nie podlegam wykluczeniu z postępowania na podstawie art. 24 ust. 5 ustawy z dnia 29 stycznia 2004 r. Prawo zamówień publicznych (t.j. Dz. U.z  2018 r. poz. 1986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 późn. zm.),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5) zachodzą w stosunku do mnie podstawy wykluczenia z postępowania na podstawie art. …………. z dnia 29 stycznia 2004 r. Prawo zamówień publicznych (t.j. Dz. U.z  2018 r. poz. 1986 z późn. zm.), /wskazać okoliczność poprzez podanie podstawy wykluczenia z wymienionych w art. 24 ust. 1 pkt 13-14, 16-20 lub art. 24 ust. 5 ustawy). Jednocześnie oświadczam, że w związku z ww. okolicznością, na podstawie art. 24 ust. 8 ustawy Pzp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Wykonawcy/ Pełnomocnika Wykonawcy)</w:t>
      </w:r>
    </w:p>
    <w:p>
      <w:pPr>
        <w:pStyle w:val="Zwykytekst1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567" w:hanging="567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35548853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NoSpacing">
    <w:name w:val="No Spacing"/>
    <w:qFormat/>
    <w:rsid w:val="004572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5</TotalTime>
  <Application>LibreOffice/5.4.0.3$Windows_x86 LibreOffice_project/7556cbc6811c9d992f4064ab9287069087d7f62c</Application>
  <Pages>2</Pages>
  <Words>485</Words>
  <Characters>3216</Characters>
  <CharactersWithSpaces>3701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2018-09-24T19:50:00Z</dcterms:created>
  <dc:creator>Agnieszka Gębiś</dc:creator>
  <dc:description/>
  <dc:language>pl-PL</dc:language>
  <cp:lastModifiedBy>Agnieszka Gębiś</cp:lastModifiedBy>
  <dcterms:modified xsi:type="dcterms:W3CDTF">2018-10-25T06:33:00Z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