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hd w:val="clear" w:color="auto" w:fill="FFFFFF"/>
        <w:spacing w:lineRule="auto" w:line="276"/>
        <w:jc w:val="right"/>
        <w:rPr>
          <w:rFonts w:cs="Calibri" w:cstheme="minorHAnsi"/>
        </w:rPr>
      </w:pPr>
      <w:r>
        <w:rPr/>
      </w:r>
    </w:p>
    <w:p>
      <w:pPr>
        <w:pStyle w:val="NoSpacing"/>
        <w:shd w:val="clear" w:color="auto" w:fill="FFFFFF"/>
        <w:spacing w:lineRule="auto" w:line="276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Znak postępowania 2/UZP/18</w:t>
      </w:r>
    </w:p>
    <w:p>
      <w:pPr>
        <w:pStyle w:val="Nagwek6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Załącznik Nr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>6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 do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 xml:space="preserve">SIWZ </w:t>
      </w:r>
    </w:p>
    <w:p>
      <w:pPr>
        <w:pStyle w:val="Normal"/>
        <w:jc w:val="right"/>
        <w:rPr>
          <w:rFonts w:cs="Calibri" w:cstheme="minorHAnsi"/>
          <w:lang w:eastAsia="x-none"/>
        </w:rPr>
      </w:pPr>
      <w:r>
        <w:rPr>
          <w:rFonts w:cs="Calibri" w:cstheme="minorHAnsi"/>
          <w:lang w:eastAsia="x-none"/>
        </w:rPr>
        <w:t>wzór</w:t>
      </w:r>
    </w:p>
    <w:p>
      <w:pPr>
        <w:pStyle w:val="Normal"/>
        <w:rPr>
          <w:rFonts w:cs="Calibri" w:cstheme="minorHAnsi"/>
          <w:b/>
          <w:b/>
          <w:lang w:eastAsia="ar-SA"/>
        </w:rPr>
      </w:pPr>
      <w:r>
        <w:rPr>
          <w:rFonts w:cs="Calibri" w:cstheme="minorHAnsi"/>
          <w:b/>
        </w:rPr>
        <w:tab/>
        <w:tab/>
        <w:tab/>
        <w:tab/>
        <w:tab/>
      </w:r>
    </w:p>
    <w:p>
      <w:pPr>
        <w:pStyle w:val="Normal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  <w:t>…………………………………………</w:t>
      </w:r>
    </w:p>
    <w:p>
      <w:pPr>
        <w:pStyle w:val="Normal"/>
        <w:rPr>
          <w:rFonts w:eastAsia="Calibri"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(pieczęć Wykonawcy/Wykonawców)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64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WYKAZ WYKONANYCH ZAMÓWIEŃ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Ja / My niżej podpisany / -ni: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działając w imieniu i na rzecz 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spacing w:lineRule="auto" w:line="264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składając w </w:t>
      </w:r>
      <w:r>
        <w:rPr>
          <w:rFonts w:cs="Calibri" w:cstheme="minorHAnsi"/>
          <w:bCs/>
          <w:iCs/>
        </w:rPr>
        <w:t xml:space="preserve">postępowaniu o zamówienie publiczne prowadzonym w trybie przetargu nieograniczonego </w:t>
      </w:r>
      <w:r>
        <w:rPr>
          <w:rFonts w:cs="Calibri" w:cstheme="minorHAnsi"/>
          <w:bCs/>
        </w:rPr>
        <w:t xml:space="preserve">na </w:t>
      </w:r>
    </w:p>
    <w:p>
      <w:pPr>
        <w:pStyle w:val="Stopka"/>
        <w:shd w:val="clear" w:color="auto" w:fill="FFFFFF"/>
        <w:tabs>
          <w:tab w:val="center" w:pos="4536" w:leader="none"/>
          <w:tab w:val="left" w:pos="4608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cs="Calibri" w:cstheme="minorHAnsi"/>
          <w:b/>
          <w:bCs/>
          <w:i/>
          <w:sz w:val="22"/>
          <w:szCs w:val="22"/>
          <w:lang w:val="pl-PL"/>
        </w:rPr>
        <w:t>„</w:t>
      </w:r>
      <w:r>
        <w:rPr>
          <w:rFonts w:cs="Calibri" w:cstheme="minorHAnsi"/>
          <w:b/>
          <w:i/>
          <w:sz w:val="22"/>
          <w:szCs w:val="22"/>
        </w:rPr>
        <w:t xml:space="preserve">Opracowanie kompleksowej dokumentacji projektowej oraz wykonanie robót budowlanych polegających na przebudowie i modernizacji bloku porodowego dla zadania pn. Poprawa jakości świadczonych usług medycznych w zakresie koordynowanej i kompleksowej opieki nad matką </w:t>
      </w:r>
      <w:r>
        <w:rPr>
          <w:rFonts w:cs="Calibri" w:cstheme="minorHAnsi"/>
          <w:b/>
          <w:i/>
          <w:sz w:val="22"/>
          <w:szCs w:val="22"/>
          <w:lang w:val="pl-PL"/>
        </w:rPr>
        <w:br/>
      </w:r>
      <w:r>
        <w:rPr>
          <w:rFonts w:cs="Calibri" w:cstheme="minorHAnsi"/>
          <w:b/>
          <w:i/>
          <w:sz w:val="22"/>
          <w:szCs w:val="22"/>
        </w:rPr>
        <w:t>i dzieckiem</w:t>
      </w:r>
      <w:r>
        <w:rPr>
          <w:rFonts w:cs="Calibri" w:cstheme="minorHAnsi"/>
          <w:b/>
          <w:i/>
          <w:sz w:val="22"/>
          <w:szCs w:val="22"/>
          <w:lang w:val="pl-PL"/>
        </w:rPr>
        <w:t xml:space="preserve"> w Szpitalu Wielospecjalistycznym w Gliwicach </w:t>
      </w:r>
      <w:r>
        <w:rPr>
          <w:rFonts w:cs="Calibri" w:cstheme="minorHAnsi"/>
          <w:b/>
          <w:i/>
          <w:sz w:val="22"/>
          <w:szCs w:val="22"/>
        </w:rPr>
        <w:t>w ramach Regionalnego Programu Operacyjnego Województwa Śląskiego na lata 2014-2020, Oś Priorytetowa X Rewitalizacja oraz infrastruktura społeczna i zdrowotna Działanie 10.1 Infrastruktura ochrony zdrowia</w:t>
      </w:r>
      <w:r>
        <w:rPr>
          <w:rFonts w:cs="Calibri" w:cstheme="minorHAnsi"/>
          <w:b/>
          <w:i/>
          <w:sz w:val="22"/>
          <w:szCs w:val="22"/>
          <w:lang w:val="pl-PL"/>
        </w:rPr>
        <w:t>”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cs="Calibri" w:cstheme="minorHAnsi"/>
          <w:b/>
          <w:b/>
          <w:i/>
          <w:i/>
        </w:rPr>
      </w:pPr>
      <w:r>
        <w:rPr>
          <w:rFonts w:cs="Calibri" w:cstheme="minorHAnsi"/>
          <w:b/>
          <w:i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  <w:bCs/>
          <w:iCs/>
        </w:rPr>
        <w:t xml:space="preserve">przez </w:t>
      </w:r>
      <w:r>
        <w:rPr>
          <w:rFonts w:cs="Calibri" w:cstheme="minorHAnsi"/>
        </w:rPr>
        <w:t>Szpital Wielospecjalistyczny Sp. z o.o. w Gliwicach,</w:t>
      </w:r>
      <w:r>
        <w:rPr>
          <w:rFonts w:cs="Calibri" w:cstheme="minorHAnsi"/>
          <w:bCs/>
        </w:rPr>
        <w:t xml:space="preserve"> </w:t>
      </w:r>
      <w:r>
        <w:rPr>
          <w:rFonts w:cs="Calibri" w:cstheme="minorHAnsi"/>
        </w:rPr>
        <w:t xml:space="preserve">niniejszym oświadczam/ -my, że wykonaliśmy następujące poniżej określone zamówienia: </w:t>
      </w:r>
    </w:p>
    <w:tbl>
      <w:tblPr>
        <w:tblW w:w="1527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82"/>
        <w:gridCol w:w="3117"/>
        <w:gridCol w:w="4679"/>
        <w:gridCol w:w="3117"/>
        <w:gridCol w:w="2979"/>
      </w:tblGrid>
      <w:tr>
        <w:trPr>
          <w:trHeight w:val="1150" w:hRule="atLeast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L.p.</w:t>
            </w:r>
          </w:p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i adres podmiotu na rzecz którego usługa została wykonana.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Przedmiot zamówienia oraz zakres wykonywanych usług / robót budowlanych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Wartość zamówienia (tj. umowy) brutto</w:t>
            </w:r>
          </w:p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 PLN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Termin wykonania 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od (dd/mm/rr) – do (dd/mm/rr)</w:t>
            </w:r>
          </w:p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70" w:hRule="atLeast"/>
        </w:trPr>
        <w:tc>
          <w:tcPr>
            <w:tcW w:w="152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USŁUGI</w:t>
            </w:r>
          </w:p>
        </w:tc>
      </w:tr>
      <w:tr>
        <w:trPr>
          <w:trHeight w:val="570" w:hRule="atLeast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Zamówienie nr 1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A: Nazwa zamówienia / przedmiot umowy: ……………………………………………………….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B: Zakres wykonanej dokumentacji: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…………………………………………………………</w:t>
            </w:r>
            <w:r>
              <w:rPr>
                <w:rFonts w:cs="Calibri" w:cstheme="minorHAnsi"/>
              </w:rPr>
              <w:t>..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C: Przedmiotem dokumentacji projektowej była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- budowa*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przebudowa*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nadbudowa*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rozbudowa*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adaptacja*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modernizacja* 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budynku użyteczności publicznej 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 *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D: Wartość zamówienia ………… /podać/ PLN brutto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70" w:hRule="atLeast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Zamówienie nr 2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A: Nazwa zamówienia / przedmiot umowy: ……………………………………………………….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B: Zakres wykonanej dokumentacji: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…………………………………………………………</w:t>
            </w:r>
            <w:r>
              <w:rPr>
                <w:rFonts w:cs="Calibri" w:cstheme="minorHAnsi"/>
              </w:rPr>
              <w:t>..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C: Przedmiotem dokumentacji projektowej była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- budowa*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przebudowa*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nadbudowa*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rozbudowa*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adaptacja*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modernizacja* 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budynku użyteczności publicznej 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 *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D: Wartość zamówienia ………… /podać/ PLN brutto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70" w:hRule="atLeast"/>
        </w:trPr>
        <w:tc>
          <w:tcPr>
            <w:tcW w:w="152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ROBOTY BUDOWLANE</w:t>
            </w:r>
          </w:p>
        </w:tc>
      </w:tr>
      <w:tr>
        <w:trPr>
          <w:trHeight w:val="570" w:hRule="atLeast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Zamówienie nr 1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76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76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zamówienia / przedmiot umowy: ……………………………………………………….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B: Zakres wykonanych robót: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…………………………………………………………</w:t>
            </w:r>
            <w:r>
              <w:rPr>
                <w:rFonts w:cs="Calibri" w:cstheme="minorHAnsi"/>
              </w:rPr>
              <w:t>..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C: Przedmiotem zamówienia były roboty budowlane polegające na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- budowa*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przebudowa*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modernizacja*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remont*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rozbudowa*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nadbudowa*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adaptacja* 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 budynku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który jest budynkiem użyteczności publicznej 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 *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D: Wartość zamówienia ………… /podać/ PLN brutto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70" w:hRule="atLeast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Zamówienie nr 2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zamówienia / przedmiot umowy: ……………………………………………………….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B: Zakres wykonanych robót: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…………………………………………………………</w:t>
            </w:r>
            <w:r>
              <w:rPr>
                <w:rFonts w:cs="Calibri" w:cstheme="minorHAnsi"/>
              </w:rPr>
              <w:t>..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C: Przedmiotem zamówienia były roboty budowlane polegające na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- budowa*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przebudowa*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modernizacja*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remont*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rozbudowa*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nadbudowa*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adaptacja* 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 budynku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który jest budynkiem użyteczności publicznej </w:t>
            </w:r>
          </w:p>
          <w:p>
            <w:pPr>
              <w:pStyle w:val="Normal"/>
              <w:spacing w:lineRule="auto" w:line="2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 *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D: Wartość zamówienia ………… /podać/ PLN brutto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70" w:hRule="atLeast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Zamówienie nr 3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ind w:left="720" w:hanging="0"/>
        <w:jc w:val="both"/>
        <w:rPr>
          <w:rFonts w:cs="Calibri" w:cstheme="minorHAnsi"/>
        </w:rPr>
      </w:pPr>
      <w:r>
        <w:rPr>
          <w:rFonts w:cs="Calibri" w:cstheme="minorHAnsi"/>
        </w:rPr>
        <w:t>* skreślić niepotrzebne</w:t>
      </w:r>
    </w:p>
    <w:p>
      <w:pPr>
        <w:pStyle w:val="Normal"/>
        <w:jc w:val="both"/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</w:rPr>
        <w:t xml:space="preserve">Do Wykazu </w:t>
      </w:r>
      <w:bookmarkStart w:id="0" w:name="_GoBack"/>
      <w:bookmarkEnd w:id="0"/>
      <w:r>
        <w:rPr>
          <w:rFonts w:cs="Calibri" w:cstheme="minorHAnsi"/>
        </w:rPr>
        <w:t xml:space="preserve"> należy dołączyć </w:t>
      </w:r>
      <w:r>
        <w:rPr>
          <w:rFonts w:cs="Calibri" w:cstheme="minorHAnsi"/>
          <w:spacing w:val="-4"/>
        </w:rPr>
        <w:t>dowody określone w Rozporządzeniu Ministra Rozwoju z dnia 26 lipca 2016r. w sprawie rodzajów dokumentów, jakich może żądać Zamawiający od Wykonawcy w postępowaniu o udzielenie zamówienia  (Dz. U. z 2016 r. poz. 1126 z późn. zm.).</w:t>
      </w:r>
    </w:p>
    <w:p>
      <w:pPr>
        <w:pStyle w:val="PlainText"/>
        <w:spacing w:lineRule="auto" w:line="264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.………..… dnia ……….……r.</w:t>
      </w:r>
    </w:p>
    <w:p>
      <w:pPr>
        <w:pStyle w:val="PlainText"/>
        <w:spacing w:lineRule="auto" w:line="264"/>
        <w:ind w:left="567" w:hanging="567"/>
        <w:jc w:val="right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PlainText"/>
        <w:spacing w:lineRule="auto" w:line="264"/>
        <w:jc w:val="right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…………………………………………………………</w:t>
      </w:r>
    </w:p>
    <w:p>
      <w:pPr>
        <w:pStyle w:val="Normal"/>
        <w:spacing w:lineRule="auto" w:line="264" w:before="0" w:after="160"/>
        <w:ind w:left="9204" w:firstLine="708"/>
        <w:jc w:val="center"/>
        <w:rPr/>
      </w:pPr>
      <w:r>
        <w:rPr>
          <w:rFonts w:cs="Calibri" w:cstheme="minorHAnsi"/>
          <w:i/>
          <w:iCs/>
        </w:rPr>
        <w:t>(podpis Wykonawcy)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1417" w:right="1417" w:header="708" w:top="1417" w:footer="244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761206907"/>
    </w:sdtPr>
    <w:sdtContent>
      <w:p>
        <w:pPr>
          <w:pStyle w:val="Stopka"/>
          <w:jc w:val="right"/>
          <w:rPr/>
        </w:pP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t xml:space="preserve">z </w:t>
        </w:r>
        <w:r>
          <w:rPr>
            <w:rFonts w:ascii="Verdana" w:hAnsi="Verdana"/>
          </w:rPr>
          <w:fldChar w:fldCharType="begin"/>
        </w:r>
        <w:r>
          <w:instrText> NUMPAGES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>
      <w:rPr>
        <w:rFonts w:ascii="Verdana" w:hAnsi="Verdana"/>
        <w:color w:val="808080" w:themeColor="background1" w:themeShade="80"/>
        <w:sz w:val="12"/>
        <w:szCs w:val="12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rPr/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37465</wp:posOffset>
          </wp:positionH>
          <wp:positionV relativeFrom="paragraph">
            <wp:posOffset>-212725</wp:posOffset>
          </wp:positionV>
          <wp:extent cx="6827520" cy="68770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7520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7172960</wp:posOffset>
          </wp:positionH>
          <wp:positionV relativeFrom="paragraph">
            <wp:posOffset>-111760</wp:posOffset>
          </wp:positionV>
          <wp:extent cx="1538605" cy="53467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9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39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semiHidden/>
    <w:unhideWhenUsed/>
    <w:qFormat/>
    <w:rsid w:val="00821521"/>
    <w:pPr>
      <w:keepNext w:val="true"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423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4236"/>
    <w:rPr/>
  </w:style>
  <w:style w:type="character" w:styleId="Czeinternetowe">
    <w:name w:val="Łącze internetowe"/>
    <w:basedOn w:val="DefaultParagraphFont"/>
    <w:uiPriority w:val="99"/>
    <w:unhideWhenUsed/>
    <w:rsid w:val="002a4236"/>
    <w:rPr>
      <w:color w:val="0563C1" w:themeColor="hyperlink"/>
      <w:u w:val="single"/>
    </w:rPr>
  </w:style>
  <w:style w:type="character" w:styleId="Nagwek6Znak" w:customStyle="1">
    <w:name w:val="Nagłówek 6 Znak"/>
    <w:basedOn w:val="DefaultParagraphFont"/>
    <w:link w:val="Nagwek6"/>
    <w:semiHidden/>
    <w:qFormat/>
    <w:rsid w:val="00821521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ZwykytekstZnak" w:customStyle="1">
    <w:name w:val="Zwykły tekst Znak"/>
    <w:basedOn w:val="DefaultParagraphFont"/>
    <w:link w:val="Zwykytekst"/>
    <w:qFormat/>
    <w:rsid w:val="00830dbd"/>
    <w:rPr>
      <w:rFonts w:ascii="Courier New" w:hAnsi="Courier New" w:eastAsia="Calibri" w:cs="Times New Roman"/>
      <w:sz w:val="20"/>
      <w:szCs w:val="20"/>
      <w:lang w:val="x-none" w:eastAsia="pl-PL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  <w:sz w:val="24"/>
    </w:rPr>
  </w:style>
  <w:style w:type="character" w:styleId="ListLabel4">
    <w:name w:val="ListLabel 4"/>
    <w:qFormat/>
    <w:rPr>
      <w:b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wykytekst1" w:customStyle="1">
    <w:name w:val="Zwykły tekst1"/>
    <w:basedOn w:val="Normal"/>
    <w:qFormat/>
    <w:rsid w:val="00821521"/>
    <w:pPr>
      <w:suppressAutoHyphens w:val="true"/>
      <w:spacing w:lineRule="auto" w:line="240" w:before="0" w:after="0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PlainText">
    <w:name w:val="Plain Text"/>
    <w:basedOn w:val="Normal"/>
    <w:link w:val="ZwykytekstZnak"/>
    <w:unhideWhenUsed/>
    <w:qFormat/>
    <w:rsid w:val="00830dbd"/>
    <w:pPr>
      <w:spacing w:lineRule="auto" w:line="240" w:before="0" w:after="0"/>
    </w:pPr>
    <w:rPr>
      <w:rFonts w:ascii="Courier New" w:hAnsi="Courier New" w:eastAsia="Calibri" w:cs="Times New Roman"/>
      <w:sz w:val="20"/>
      <w:szCs w:val="20"/>
      <w:lang w:val="x-none" w:eastAsia="pl-PL"/>
    </w:rPr>
  </w:style>
  <w:style w:type="paragraph" w:styleId="ListParagraph">
    <w:name w:val="List Paragraph"/>
    <w:basedOn w:val="Normal"/>
    <w:uiPriority w:val="99"/>
    <w:qFormat/>
    <w:rsid w:val="00f16ba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qFormat/>
    <w:rsid w:val="00bd12d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22</TotalTime>
  <Application>LibreOffice/5.4.2.2$Windows_X86_64 LibreOffice_project/22b09f6418e8c2d508a9eaf86b2399209b0990f4</Application>
  <Pages>5</Pages>
  <Words>439</Words>
  <Characters>3092</Characters>
  <CharactersWithSpaces>3468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2018-09-24T19:59:00Z</dcterms:created>
  <dc:creator>Agnieszka Gębiś</dc:creator>
  <dc:description/>
  <dc:language>pl-PL</dc:language>
  <cp:lastModifiedBy/>
  <dcterms:modified xsi:type="dcterms:W3CDTF">2018-11-29T09:04:41Z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